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D4726B" w14:textId="5CFEEF92" w:rsidR="00A869AA" w:rsidRPr="00B824DE" w:rsidRDefault="00A869AA" w:rsidP="009F7AE6">
      <w:pPr>
        <w:pStyle w:val="PHETTitle"/>
        <w:rPr>
          <w:b w:val="0"/>
        </w:rPr>
      </w:pPr>
      <w:bookmarkStart w:id="0" w:name="_GoBack"/>
      <w:bookmarkEnd w:id="0"/>
      <w:r>
        <w:t>BUILD AN ATOM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9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15DA68B1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3B5C0F">
        <w:t>group</w:t>
      </w:r>
      <w:r w:rsidRPr="00CB46F7">
        <w:t>. As you explore, talk about what you find.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77777777" w:rsidR="005D0175" w:rsidRPr="00CB46F7" w:rsidRDefault="005D0175" w:rsidP="00B56CC0">
      <w:pPr>
        <w:pStyle w:val="PHETNumberBody"/>
        <w:ind w:hanging="450"/>
      </w:pPr>
    </w:p>
    <w:p w14:paraId="56BA2AD9" w14:textId="77777777" w:rsidR="005D0175" w:rsidRPr="00B824DE" w:rsidRDefault="00C45BF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77777777" w:rsidR="005D0175" w:rsidRPr="00B824DE" w:rsidRDefault="005D017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 xml:space="preserve">in the center of the atom?  </w:t>
      </w: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68696937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CB46F7">
        <w:t>atom or ion.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27C68822" w:rsidR="005D0175" w:rsidRDefault="001578B9" w:rsidP="00B824DE">
      <w:pPr>
        <w:pStyle w:val="Default"/>
        <w:numPr>
          <w:ilvl w:val="0"/>
          <w:numId w:val="29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4BA6C071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37362671" w:rsidR="00120B22" w:rsidRPr="00B824DE" w:rsidRDefault="00E0776F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proofErr w:type="gramStart"/>
      <w:r w:rsidRPr="00B824DE">
        <w:rPr>
          <w:rFonts w:asciiTheme="minorHAnsi" w:hAnsiTheme="minorHAnsi" w:cs="Arial"/>
        </w:rPr>
        <w:t>the</w:t>
      </w:r>
      <w:proofErr w:type="gramEnd"/>
      <w:r w:rsidRPr="00B824DE">
        <w:rPr>
          <w:rFonts w:asciiTheme="minorHAnsi" w:hAnsiTheme="minorHAnsi" w:cs="Arial"/>
        </w:rPr>
        <w:t xml:space="preserve">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proofErr w:type="gramStart"/>
      <w:r w:rsidRPr="00B824DE">
        <w:rPr>
          <w:rFonts w:asciiTheme="minorHAnsi" w:hAnsiTheme="minorHAnsi" w:cs="Arial"/>
          <w:b/>
        </w:rPr>
        <w:t>how</w:t>
      </w:r>
      <w:proofErr w:type="gramEnd"/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BA02A60" w14:textId="2356578D" w:rsidR="006A56A5" w:rsidRDefault="00503EBB" w:rsidP="006A56A5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1.85pt;width:1in;height:1in;z-index:251663872;mso-position-horizontal-relative:text;mso-position-vertical-relative:text">
            <v:imagedata r:id="rId10" o:title=""/>
            <w10:wrap type="square"/>
          </v:shape>
        </w:pict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4EFF5F0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54BAB39B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9891CB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2241066B" w14:textId="19227749" w:rsidR="001578B9" w:rsidRPr="00CB46F7" w:rsidRDefault="001578B9" w:rsidP="001578B9">
      <w:pPr>
        <w:pStyle w:val="Default"/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1C86009F" w14:textId="77777777" w:rsidR="001578B9" w:rsidRPr="00CB46F7" w:rsidRDefault="001578B9" w:rsidP="001578B9">
      <w:pPr>
        <w:pStyle w:val="Default"/>
        <w:ind w:left="360"/>
      </w:pPr>
    </w:p>
    <w:p w14:paraId="5BD29EC3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Element Symbol</w:t>
      </w:r>
    </w:p>
    <w:p w14:paraId="3A219839" w14:textId="77777777" w:rsidR="00CB46F7" w:rsidRPr="00B824DE" w:rsidRDefault="00CB46F7" w:rsidP="00CB46F7">
      <w:pPr>
        <w:pStyle w:val="Default"/>
        <w:ind w:left="630"/>
        <w:rPr>
          <w:rFonts w:asciiTheme="minorHAnsi" w:hAnsiTheme="minorHAnsi"/>
        </w:rPr>
      </w:pPr>
    </w:p>
    <w:p w14:paraId="35D9A670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Charge</w:t>
      </w:r>
    </w:p>
    <w:p w14:paraId="79D2E775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2B066C5D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Atomic Number</w:t>
      </w:r>
    </w:p>
    <w:p w14:paraId="3078052D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076B5D94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2B3B7C9" w14:textId="53971A17" w:rsidR="00231CDE" w:rsidRPr="00B824DE" w:rsidRDefault="006C7032" w:rsidP="00B824DE">
      <w:pPr>
        <w:pStyle w:val="Default"/>
        <w:numPr>
          <w:ilvl w:val="0"/>
          <w:numId w:val="32"/>
        </w:numPr>
        <w:ind w:left="810"/>
      </w:pPr>
      <w:r w:rsidRPr="00B824DE">
        <w:rPr>
          <w:rFonts w:asciiTheme="minorHAnsi" w:hAnsiTheme="minorHAnsi"/>
        </w:rPr>
        <w:t xml:space="preserve">Each representation (Symbol and Name) in the table above provides information about </w:t>
      </w:r>
      <w:r w:rsidR="00120B22" w:rsidRPr="00B824DE">
        <w:rPr>
          <w:rFonts w:asciiTheme="minorHAnsi" w:hAnsiTheme="minorHAnsi"/>
        </w:rPr>
        <w:t xml:space="preserve">the atom. Describe the similarities and differences between the </w:t>
      </w:r>
      <w:r w:rsidR="00120B22" w:rsidRPr="00B824DE">
        <w:rPr>
          <w:rFonts w:asciiTheme="minorHAnsi" w:hAnsiTheme="minorHAnsi"/>
          <w:i/>
        </w:rPr>
        <w:t>Symbol</w:t>
      </w:r>
      <w:r w:rsidR="00120B22" w:rsidRPr="00B824DE">
        <w:rPr>
          <w:rFonts w:asciiTheme="minorHAnsi" w:hAnsiTheme="minorHAnsi"/>
        </w:rPr>
        <w:t xml:space="preserve"> and </w:t>
      </w:r>
      <w:r w:rsidR="00120B22" w:rsidRPr="00B824DE">
        <w:rPr>
          <w:rFonts w:asciiTheme="minorHAnsi" w:hAnsiTheme="minorHAnsi"/>
          <w:i/>
        </w:rPr>
        <w:t>Name</w:t>
      </w:r>
      <w:r w:rsidR="00120B22">
        <w:t xml:space="preserve"> </w:t>
      </w:r>
      <w:r w:rsidR="00120B22" w:rsidRPr="00B824DE">
        <w:rPr>
          <w:rFonts w:asciiTheme="minorHAnsi" w:hAnsiTheme="minorHAnsi"/>
        </w:rPr>
        <w:t>representations.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lastRenderedPageBreak/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77777" w:rsidR="003B5451" w:rsidRPr="009F7AE6" w:rsidRDefault="003B5451" w:rsidP="003B5451">
      <w:pPr>
        <w:pStyle w:val="PHETNumberBody"/>
        <w:ind w:hanging="450"/>
      </w:pPr>
      <w:r w:rsidRPr="009F7AE6">
        <w:t>Play with the simulation to determine:</w:t>
      </w:r>
    </w:p>
    <w:p w14:paraId="1CA553C8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D5FA94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5993B21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03E41B1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DFA9C6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9F0C1F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BCE18C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015CA9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2013D9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E05A8E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20E1E92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BE08B9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CBEE7D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14D50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85353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F1EFE67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3D54A3D" w:rsidR="007B3BE6" w:rsidRDefault="003B5451" w:rsidP="007B3BE6">
      <w:pPr>
        <w:pStyle w:val="PHETHeading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</w:t>
      </w:r>
      <w:proofErr w:type="spellStart"/>
      <w:r w:rsidRPr="00B824DE">
        <w:rPr>
          <w:rFonts w:asciiTheme="minorHAnsi" w:hAnsiTheme="minorHAnsi"/>
        </w:rPr>
        <w:t>Cl</w:t>
      </w:r>
      <w:proofErr w:type="spellEnd"/>
      <w:r w:rsidRPr="00B824DE">
        <w:rPr>
          <w:rFonts w:asciiTheme="minorHAnsi" w:hAnsiTheme="minorHAnsi"/>
        </w:rPr>
        <w:t>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How many protons are there in any </w:t>
      </w:r>
      <w:proofErr w:type="spellStart"/>
      <w:r w:rsidRPr="00B824DE">
        <w:rPr>
          <w:rFonts w:asciiTheme="minorHAnsi" w:hAnsiTheme="minorHAnsi"/>
        </w:rPr>
        <w:t>Cl</w:t>
      </w:r>
      <w:proofErr w:type="spellEnd"/>
      <w:r w:rsidRPr="00B824DE">
        <w:rPr>
          <w:rFonts w:asciiTheme="minorHAnsi" w:hAnsiTheme="minorHAnsi"/>
        </w:rPr>
        <w:t xml:space="preserve"> atom</w:t>
      </w:r>
      <w:proofErr w:type="gramStart"/>
      <w:r w:rsidRPr="00B824DE">
        <w:rPr>
          <w:rFonts w:asciiTheme="minorHAnsi" w:hAnsiTheme="minorHAnsi"/>
        </w:rPr>
        <w:t>?_</w:t>
      </w:r>
      <w:proofErr w:type="gramEnd"/>
      <w:r w:rsidRPr="00B824DE">
        <w:rPr>
          <w:rFonts w:asciiTheme="minorHAnsi" w:hAnsiTheme="minorHAnsi"/>
        </w:rPr>
        <w:t>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How many protons are there in any </w:t>
      </w:r>
      <w:proofErr w:type="spellStart"/>
      <w:r w:rsidRPr="00B824DE">
        <w:rPr>
          <w:rFonts w:asciiTheme="minorHAnsi" w:hAnsiTheme="minorHAnsi"/>
        </w:rPr>
        <w:t>Te</w:t>
      </w:r>
      <w:proofErr w:type="spellEnd"/>
      <w:r w:rsidRPr="00B824DE">
        <w:rPr>
          <w:rFonts w:asciiTheme="minorHAnsi" w:hAnsiTheme="minorHAnsi"/>
        </w:rPr>
        <w:t xml:space="preserve">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p w14:paraId="6D8701C7" w14:textId="1AD8D278" w:rsidR="00056C81" w:rsidRPr="00712984" w:rsidRDefault="000410D8" w:rsidP="00B56CC0">
      <w:pPr>
        <w:pStyle w:val="PHETNumberBody"/>
        <w:ind w:hanging="450"/>
      </w:pPr>
      <w:r w:rsidRPr="000208A1">
        <w:t>Complete the following table:</w:t>
      </w:r>
    </w:p>
    <w:tbl>
      <w:tblPr>
        <w:tblStyle w:val="TableGrid"/>
        <w:tblW w:w="9630" w:type="dxa"/>
        <w:tblInd w:w="558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</w:tblGrid>
      <w:tr w:rsidR="005D0175" w:rsidRPr="00CB46F7" w14:paraId="546414C1" w14:textId="77777777" w:rsidTr="00B56CC0">
        <w:tc>
          <w:tcPr>
            <w:tcW w:w="1483" w:type="dxa"/>
            <w:vAlign w:val="center"/>
          </w:tcPr>
          <w:p w14:paraId="14E4EE11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Name</w:t>
            </w:r>
          </w:p>
        </w:tc>
        <w:tc>
          <w:tcPr>
            <w:tcW w:w="1330" w:type="dxa"/>
            <w:vAlign w:val="center"/>
          </w:tcPr>
          <w:p w14:paraId="2D8DC4C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5D0175" w:rsidRPr="00CB46F7" w:rsidRDefault="00056C81" w:rsidP="00B824DE">
            <w:pPr>
              <w:pStyle w:val="PHETTableHeading"/>
            </w:pPr>
            <w:r>
              <w:t>C</w:t>
            </w:r>
            <w:r w:rsidR="005D0175" w:rsidRPr="00CB46F7">
              <w:t>harge</w:t>
            </w:r>
          </w:p>
        </w:tc>
      </w:tr>
      <w:tr w:rsidR="005D0175" w:rsidRPr="00CB46F7" w14:paraId="7BDBF3A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hydrogen</w:t>
            </w:r>
            <w:proofErr w:type="gramEnd"/>
            <w:r w:rsidRPr="00CB46F7">
              <w:t>-2</w:t>
            </w:r>
          </w:p>
        </w:tc>
        <w:tc>
          <w:tcPr>
            <w:tcW w:w="1330" w:type="dxa"/>
            <w:vAlign w:val="center"/>
          </w:tcPr>
          <w:p w14:paraId="3ECB3D9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2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0</w:t>
            </w:r>
          </w:p>
        </w:tc>
      </w:tr>
      <w:tr w:rsidR="005D0175" w:rsidRPr="00CB46F7" w14:paraId="02BA2DB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8F5F8A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3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3C9863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52DECE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E6315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43006F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F379F0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sodium</w:t>
            </w:r>
            <w:proofErr w:type="gramEnd"/>
            <w:r w:rsidRPr="00CB46F7">
              <w:t>-22</w:t>
            </w:r>
          </w:p>
        </w:tc>
        <w:tc>
          <w:tcPr>
            <w:tcW w:w="1330" w:type="dxa"/>
            <w:vAlign w:val="center"/>
          </w:tcPr>
          <w:p w14:paraId="7D3CB24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22</w:t>
            </w:r>
            <w:r w:rsidRPr="00CB46F7">
              <w:t>Na</w:t>
            </w:r>
            <w:r w:rsidRPr="00CB46F7">
              <w:rPr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E0029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49891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B1CE00A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BA65C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49F68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26EC61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25369C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111E8B8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4A7C688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1C307B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0554FF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4D3C12A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B1C69F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46</w:t>
            </w:r>
            <w:r w:rsidRPr="00CB46F7">
              <w:t>Ti</w:t>
            </w:r>
            <w:r w:rsidRPr="00CB46F7">
              <w:rPr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7767B1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75DC74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3B22E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65B78A2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7D9D38A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AC34909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107</w:t>
            </w:r>
            <w:r w:rsidRPr="00CB46F7"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6F882D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56BF30A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7FB9DD9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1875E3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6623DF0B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749CEF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19</w:t>
            </w:r>
            <w:r w:rsidRPr="00CB46F7">
              <w:t>F</w:t>
            </w:r>
            <w:r w:rsidRPr="00CB46F7">
              <w:rPr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82DEBC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24BB567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1EFC70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6B418B0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5B1F30FD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-12</w:t>
            </w:r>
          </w:p>
        </w:tc>
        <w:tc>
          <w:tcPr>
            <w:tcW w:w="1330" w:type="dxa"/>
            <w:vAlign w:val="center"/>
          </w:tcPr>
          <w:p w14:paraId="2742E47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C4319C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54170E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A95979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7E6AE1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8502DD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-13</w:t>
            </w:r>
          </w:p>
        </w:tc>
        <w:tc>
          <w:tcPr>
            <w:tcW w:w="1330" w:type="dxa"/>
            <w:vAlign w:val="center"/>
          </w:tcPr>
          <w:p w14:paraId="6A30BF1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B21082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6D430F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0B365E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58DCE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2194E3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-14</w:t>
            </w:r>
          </w:p>
        </w:tc>
        <w:tc>
          <w:tcPr>
            <w:tcW w:w="1330" w:type="dxa"/>
            <w:vAlign w:val="center"/>
          </w:tcPr>
          <w:p w14:paraId="0AF141A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470AB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16806E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EDCCD2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17B6AB0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9974113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FD9885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-12</w:t>
            </w:r>
          </w:p>
        </w:tc>
        <w:tc>
          <w:tcPr>
            <w:tcW w:w="1330" w:type="dxa"/>
            <w:vAlign w:val="center"/>
          </w:tcPr>
          <w:p w14:paraId="074F4F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0899D9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142B38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6ED03C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DB7A23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206" w:type="dxa"/>
            <w:vAlign w:val="center"/>
          </w:tcPr>
          <w:p w14:paraId="58D6200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4B9457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AA846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carbon</w:t>
            </w:r>
            <w:proofErr w:type="gramEnd"/>
            <w:r w:rsidRPr="00CB46F7">
              <w:t>-12</w:t>
            </w:r>
          </w:p>
        </w:tc>
        <w:tc>
          <w:tcPr>
            <w:tcW w:w="1330" w:type="dxa"/>
            <w:vAlign w:val="center"/>
          </w:tcPr>
          <w:p w14:paraId="14B4CCF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77279FF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630426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46F956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7C438B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5</w:t>
            </w:r>
          </w:p>
        </w:tc>
        <w:tc>
          <w:tcPr>
            <w:tcW w:w="1206" w:type="dxa"/>
            <w:vAlign w:val="center"/>
          </w:tcPr>
          <w:p w14:paraId="0DBF735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C6D61D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4CC5A2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4</w:t>
            </w:r>
            <w:r w:rsidRPr="00CB46F7"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0D7F23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7435F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0474CF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5A5FE8A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A78275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9D9C3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226416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8A8B09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15049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proofErr w:type="gramStart"/>
            <w:r w:rsidRPr="00CB46F7">
              <w:t>argon</w:t>
            </w:r>
            <w:proofErr w:type="gramEnd"/>
            <w:r w:rsidRPr="00CB46F7">
              <w:t>-40</w:t>
            </w:r>
          </w:p>
        </w:tc>
        <w:tc>
          <w:tcPr>
            <w:tcW w:w="1330" w:type="dxa"/>
            <w:vAlign w:val="center"/>
          </w:tcPr>
          <w:p w14:paraId="689CA1B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BF43F7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D4B72B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7BB7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38205A5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FF820C5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A06CD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1FC98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8432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4825C6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81756F1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512D4D1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  <w:r w:rsidRPr="00CB46F7">
              <w:rPr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2C065FB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0B93444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2BAF2C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7A40EED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E6A10C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F5A4F4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69F789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6B14CC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5D0175" w:rsidRPr="00CB46F7" w:rsidRDefault="005D0175" w:rsidP="00B824DE">
            <w:pPr>
              <w:pStyle w:val="PHETTableTextBody"/>
            </w:pPr>
          </w:p>
        </w:tc>
      </w:tr>
      <w:tr w:rsidR="00056C81" w:rsidRPr="00CB46F7" w14:paraId="76F4EB5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744E1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87E85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38652B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5D0175" w:rsidRPr="00CB46F7" w:rsidRDefault="005D0175" w:rsidP="00B824DE">
            <w:pPr>
              <w:pStyle w:val="PHETTableTextBody"/>
            </w:pPr>
          </w:p>
        </w:tc>
      </w:tr>
    </w:tbl>
    <w:p w14:paraId="6C67ADEA" w14:textId="54ED7973" w:rsidR="006D33E0" w:rsidRDefault="006D33E0" w:rsidP="003B5451">
      <w:pPr>
        <w:pStyle w:val="PHETNumberBody"/>
        <w:numPr>
          <w:ilvl w:val="0"/>
          <w:numId w:val="0"/>
        </w:numPr>
        <w:ind w:left="450"/>
        <w:rPr>
          <w:lang w:eastAsia="ja-JP"/>
        </w:rPr>
      </w:pPr>
    </w:p>
    <w:p w14:paraId="22C37F9E" w14:textId="4DF09238" w:rsidR="003B5451" w:rsidRPr="003B5451" w:rsidRDefault="003B5451" w:rsidP="00B56CC0">
      <w:pPr>
        <w:pStyle w:val="PHETNumberBody"/>
        <w:ind w:hanging="450"/>
        <w:rPr>
          <w:lang w:eastAsia="ja-JP"/>
        </w:rPr>
      </w:pPr>
      <w:r w:rsidRPr="003B5451">
        <w:rPr>
          <w:lang w:eastAsia="ja-JP"/>
        </w:rPr>
        <w:t>To test your knowledge of isotopes, draw arrows between all pairs of atoms in the table above that are isotopes of each other.</w:t>
      </w:r>
    </w:p>
    <w:sectPr w:rsidR="003B5451" w:rsidRPr="003B5451" w:rsidSect="00B824D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UI Symbol">
    <w:altName w:val="Calibri"/>
    <w:charset w:val="00"/>
    <w:family w:val="swiss"/>
    <w:pitch w:val="variable"/>
    <w:sig w:usb0="800001E3" w:usb1="1200FF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E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03EBB"/>
    <w:rsid w:val="00565BCF"/>
    <w:rsid w:val="00586F49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06CC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het.colorado.edu/en/simulation/build-an-atom" TargetMode="External"/><Relationship Id="rId20" Type="http://schemas.openxmlformats.org/officeDocument/2006/relationships/header" Target="header2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CF263-736B-1748-AC11-EF0C8DEC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\Users\kilij_000\Documents\Phet\Reformatting\PHET Styles Template New.dotx</Template>
  <TotalTime>1</TotalTime>
  <Pages>4</Pages>
  <Words>709</Words>
  <Characters>4042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achim dangerfield</cp:lastModifiedBy>
  <cp:revision>2</cp:revision>
  <cp:lastPrinted>2013-09-04T14:24:00Z</cp:lastPrinted>
  <dcterms:created xsi:type="dcterms:W3CDTF">2015-06-28T21:03:00Z</dcterms:created>
  <dcterms:modified xsi:type="dcterms:W3CDTF">2015-06-28T21:03:00Z</dcterms:modified>
</cp:coreProperties>
</file>